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4681C" w14:textId="0A3559E2" w:rsidR="00F9262F" w:rsidRPr="00F9262F" w:rsidRDefault="00F9262F" w:rsidP="00F9262F">
      <w:pPr>
        <w:pStyle w:val="Brdtext"/>
        <w:rPr>
          <w:rFonts w:asciiTheme="majorHAnsi" w:hAnsiTheme="majorHAnsi" w:cstheme="majorHAnsi"/>
          <w:b/>
          <w:i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Bilaga 1: </w:t>
      </w:r>
      <w:r w:rsidRPr="00196DDE">
        <w:rPr>
          <w:rFonts w:asciiTheme="majorHAnsi" w:hAnsiTheme="majorHAnsi" w:cstheme="majorHAnsi"/>
          <w:b/>
          <w:sz w:val="26"/>
          <w:szCs w:val="26"/>
        </w:rPr>
        <w:t>Försäkran</w:t>
      </w:r>
    </w:p>
    <w:p w14:paraId="038EF8BB" w14:textId="77777777" w:rsidR="0095780B" w:rsidRDefault="00F9262F" w:rsidP="008771D3">
      <w:pPr>
        <w:pStyle w:val="Brdtext"/>
        <w:spacing w:after="40"/>
      </w:pPr>
      <w:r>
        <w:t xml:space="preserve">Härmed intygas </w:t>
      </w:r>
      <w:r w:rsidR="00422E6A">
        <w:t xml:space="preserve">på heder och samvete </w:t>
      </w:r>
      <w:r>
        <w:t>att de uppgifter som lämnats i ansökan om registrering av annonsdatabasen</w: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8897"/>
      </w:tblGrid>
      <w:tr w:rsidR="0095780B" w14:paraId="5B048BD7" w14:textId="77777777" w:rsidTr="00EB262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4894" w14:textId="0C37549C" w:rsidR="0095780B" w:rsidRPr="008771D3" w:rsidRDefault="008771D3" w:rsidP="00EB2620">
            <w:pPr>
              <w:pStyle w:val="Brdtext"/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771D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Fyll i b</w:t>
            </w:r>
            <w:r w:rsidR="0095780B" w:rsidRPr="008771D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eteckning på den annonsdatabas som ansökan avser</w:t>
            </w:r>
          </w:p>
          <w:p w14:paraId="491C3AB2" w14:textId="77777777" w:rsidR="0095780B" w:rsidRDefault="0095780B" w:rsidP="00EB2620">
            <w:pPr>
              <w:pStyle w:val="Brdtext"/>
              <w:spacing w:after="120" w:line="240" w:lineRule="auto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bookmarkStart w:id="0" w:name="_GoBack"/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bookmarkEnd w:id="0"/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51E2941F" w14:textId="1C1A0817" w:rsidR="00F9262F" w:rsidRDefault="00F9262F" w:rsidP="008771D3">
      <w:pPr>
        <w:pStyle w:val="Brdtext"/>
        <w:spacing w:before="40"/>
      </w:pPr>
      <w:r>
        <w:t>är sanna, korrekta och fullständiga.</w:t>
      </w:r>
    </w:p>
    <w:p w14:paraId="7C593948" w14:textId="282A98C2" w:rsidR="00F9262F" w:rsidRDefault="00290F1E" w:rsidP="00F9262F">
      <w:pPr>
        <w:pStyle w:val="Brdtext"/>
        <w:tabs>
          <w:tab w:val="left" w:leader="dot" w:pos="7938"/>
        </w:tabs>
      </w:pPr>
      <w:r>
        <w:t>Ort och datum: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7933"/>
      </w:tblGrid>
      <w:tr w:rsidR="00290F1E" w14:paraId="27782E17" w14:textId="77777777" w:rsidTr="00290F1E">
        <w:tc>
          <w:tcPr>
            <w:tcW w:w="7933" w:type="dxa"/>
            <w:tcBorders>
              <w:bottom w:val="single" w:sz="4" w:space="0" w:color="auto"/>
            </w:tcBorders>
          </w:tcPr>
          <w:p w14:paraId="30D2F11A" w14:textId="77777777" w:rsidR="00290F1E" w:rsidRDefault="00290F1E" w:rsidP="00EB2620">
            <w:pPr>
              <w:pStyle w:val="Brdtext"/>
              <w:spacing w:after="120" w:line="240" w:lineRule="auto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7A2FCEE2" w14:textId="77777777" w:rsidR="00290F1E" w:rsidRDefault="00290F1E" w:rsidP="00F9262F">
      <w:pPr>
        <w:pStyle w:val="Brdtext"/>
        <w:tabs>
          <w:tab w:val="left" w:leader="dot" w:pos="7938"/>
        </w:tabs>
      </w:pPr>
    </w:p>
    <w:p w14:paraId="05F77F10" w14:textId="21D4266C" w:rsidR="00F9262F" w:rsidRDefault="00F9262F" w:rsidP="00F9262F">
      <w:pPr>
        <w:pStyle w:val="Brdtext"/>
      </w:pPr>
      <w:r>
        <w:t>Undertecknande av firmateckna</w:t>
      </w:r>
      <w:r w:rsidR="00032392">
        <w:t>r</w:t>
      </w:r>
      <w:r>
        <w:t>e eller behörig person för den som ansöker om registrering av annonsdatabasen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7933"/>
      </w:tblGrid>
      <w:tr w:rsidR="00290F1E" w14:paraId="5B59F6BF" w14:textId="77777777" w:rsidTr="00EB2620">
        <w:tc>
          <w:tcPr>
            <w:tcW w:w="7933" w:type="dxa"/>
            <w:tcBorders>
              <w:bottom w:val="single" w:sz="4" w:space="0" w:color="auto"/>
            </w:tcBorders>
          </w:tcPr>
          <w:p w14:paraId="2BD667D4" w14:textId="49DE4131" w:rsidR="00290F1E" w:rsidRDefault="00290F1E" w:rsidP="00EB2620">
            <w:pPr>
              <w:pStyle w:val="Brdtext"/>
              <w:spacing w:after="120" w:line="240" w:lineRule="auto"/>
            </w:pPr>
          </w:p>
        </w:tc>
      </w:tr>
    </w:tbl>
    <w:p w14:paraId="255BE936" w14:textId="77777777" w:rsidR="00290F1E" w:rsidRDefault="00290F1E" w:rsidP="00290F1E">
      <w:pPr>
        <w:pStyle w:val="Brdtext"/>
        <w:tabs>
          <w:tab w:val="left" w:leader="dot" w:pos="7938"/>
        </w:tabs>
      </w:pPr>
    </w:p>
    <w:p w14:paraId="35EA568A" w14:textId="1EF81D08" w:rsidR="00F9262F" w:rsidRDefault="00F9262F" w:rsidP="00F9262F">
      <w:pPr>
        <w:pStyle w:val="Brdtext"/>
      </w:pPr>
      <w:r>
        <w:t>Namnförtydligande</w:t>
      </w:r>
      <w:r w:rsidR="0026234C">
        <w:t xml:space="preserve"> </w:t>
      </w:r>
      <w:r w:rsidR="00873763">
        <w:t xml:space="preserve">och </w:t>
      </w:r>
      <w:r w:rsidR="00510E50">
        <w:t>ev</w:t>
      </w:r>
      <w:r w:rsidR="00653F64">
        <w:t>.</w:t>
      </w:r>
      <w:r w:rsidR="00510E50">
        <w:t xml:space="preserve"> </w:t>
      </w:r>
      <w:r w:rsidR="00873763">
        <w:t>befattning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7933"/>
      </w:tblGrid>
      <w:tr w:rsidR="00653F64" w14:paraId="606585D1" w14:textId="77777777" w:rsidTr="00EB2620">
        <w:tc>
          <w:tcPr>
            <w:tcW w:w="7933" w:type="dxa"/>
            <w:tcBorders>
              <w:bottom w:val="single" w:sz="4" w:space="0" w:color="auto"/>
            </w:tcBorders>
          </w:tcPr>
          <w:p w14:paraId="77F3D5FF" w14:textId="77777777" w:rsidR="00653F64" w:rsidRDefault="00653F64" w:rsidP="00EB2620">
            <w:pPr>
              <w:pStyle w:val="Brdtext"/>
              <w:spacing w:after="120" w:line="240" w:lineRule="auto"/>
            </w:pPr>
            <w:r w:rsidRPr="00852097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097">
              <w:rPr>
                <w:noProof/>
                <w:sz w:val="20"/>
                <w:szCs w:val="20"/>
              </w:rPr>
              <w:instrText xml:space="preserve"> FORMTEXT </w:instrText>
            </w:r>
            <w:r w:rsidRPr="00852097">
              <w:rPr>
                <w:noProof/>
                <w:sz w:val="20"/>
                <w:szCs w:val="20"/>
              </w:rPr>
            </w:r>
            <w:r w:rsidRPr="00852097">
              <w:rPr>
                <w:noProof/>
                <w:sz w:val="20"/>
                <w:szCs w:val="20"/>
              </w:rPr>
              <w:fldChar w:fldCharType="separate"/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t> </w:t>
            </w:r>
            <w:r w:rsidRPr="00852097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2494CCCA" w14:textId="0E0886BE" w:rsidR="007A6A56" w:rsidRDefault="007A6A56">
      <w:pPr>
        <w:rPr>
          <w:sz w:val="22"/>
          <w:szCs w:val="24"/>
        </w:rPr>
      </w:pPr>
    </w:p>
    <w:sectPr w:rsidR="007A6A56" w:rsidSect="00196DDE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3828" w:right="2580" w:bottom="1418" w:left="130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426FB" w14:textId="77777777" w:rsidR="003E3BF2" w:rsidRDefault="003E3BF2" w:rsidP="003A52B1">
      <w:r>
        <w:separator/>
      </w:r>
    </w:p>
  </w:endnote>
  <w:endnote w:type="continuationSeparator" w:id="0">
    <w:p w14:paraId="34369B1E" w14:textId="77777777" w:rsidR="003E3BF2" w:rsidRDefault="003E3BF2" w:rsidP="003A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2B20" w14:textId="77777777" w:rsidR="003E3BF2" w:rsidRDefault="003E3BF2" w:rsidP="001663FB">
    <w:pPr>
      <w:pStyle w:val="Sidfot"/>
    </w:pPr>
  </w:p>
  <w:p w14:paraId="05F4989F" w14:textId="77777777" w:rsidR="003E3BF2" w:rsidRPr="00B01098" w:rsidRDefault="003E3BF2" w:rsidP="001663FB">
    <w:pPr>
      <w:pStyle w:val="Sidfot"/>
    </w:pPr>
    <w:r>
      <w:t xml:space="preserve"> </w:t>
    </w:r>
  </w:p>
  <w:p w14:paraId="71E1B18D" w14:textId="77777777" w:rsidR="003E3BF2" w:rsidRPr="006F2E33" w:rsidRDefault="003E3BF2" w:rsidP="006F2E3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DAEDD" w14:textId="77777777" w:rsidR="003E3BF2" w:rsidRDefault="003E3BF2" w:rsidP="003A52B1">
      <w:r>
        <w:separator/>
      </w:r>
    </w:p>
  </w:footnote>
  <w:footnote w:type="continuationSeparator" w:id="0">
    <w:p w14:paraId="551ACD7E" w14:textId="77777777" w:rsidR="003E3BF2" w:rsidRDefault="003E3BF2" w:rsidP="003A5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8872E" w14:textId="2BA81C73" w:rsidR="003E3BF2" w:rsidRDefault="00DC6C42">
    <w:pPr>
      <w:pStyle w:val="Sidhuvud"/>
    </w:pPr>
    <w:r>
      <w:rPr>
        <w:noProof/>
      </w:rPr>
      <w:pict w14:anchorId="702DE4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228938" o:spid="_x0000_s20484" type="#_x0000_t136" style="position:absolute;margin-left:0;margin-top:0;width:411.25pt;height:154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4F16D" w14:textId="4542A8C7" w:rsidR="003E3BF2" w:rsidRDefault="003E3BF2" w:rsidP="001663F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2951BB54" wp14:editId="7452888C">
              <wp:simplePos x="0" y="0"/>
              <wp:positionH relativeFrom="page">
                <wp:posOffset>324485</wp:posOffset>
              </wp:positionH>
              <wp:positionV relativeFrom="page">
                <wp:posOffset>431800</wp:posOffset>
              </wp:positionV>
              <wp:extent cx="2872740" cy="532765"/>
              <wp:effectExtent l="0" t="0" r="3810" b="635"/>
              <wp:wrapNone/>
              <wp:docPr id="7" name="LogoFollowingPages" descr="Konkurrensverk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2740" cy="53276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4960AD" id="LogoFollowingPages" o:spid="_x0000_s1026" alt="Konkurrensverkets logo" style="position:absolute;margin-left:25.55pt;margin-top:34pt;width:226.2pt;height:41.9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Cjw/&#10;eHBhY2tldCBlbmQ9InciPz44QklNBCUAAAAAABAAAAAAAAAAAAAAAAAAAAAAOEJJTQPtAAAAAAAQ&#10;ASwAAAABAAIBLAAAAAEAAjhCSU0EJgAAAAAADgAAAAAAAAAAAAA/gAAAOEJJTQQNAAAAAAAEAAAA&#10;Hj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rwAAAABS&#10;Z2h0bG9uZwAAA68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" o:allowincell="f" stroked="f" strokecolor="#00254b [1604]" strokeweight="2pt">
              <v:fill r:id="rId2" o:title="Konkurrensverket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</w:t>
    </w:r>
  </w:p>
  <w:tbl>
    <w:tblPr>
      <w:tblStyle w:val="Tabellrutnt"/>
      <w:tblW w:w="10170" w:type="dxa"/>
      <w:tblInd w:w="-6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2"/>
      <w:gridCol w:w="1287"/>
      <w:gridCol w:w="1498"/>
      <w:gridCol w:w="1533"/>
    </w:tblGrid>
    <w:tr w:rsidR="003E3BF2" w14:paraId="554FF957" w14:textId="77777777" w:rsidTr="001663FB">
      <w:tc>
        <w:tcPr>
          <w:tcW w:w="5852" w:type="dxa"/>
          <w:vMerge w:val="restart"/>
        </w:tcPr>
        <w:p w14:paraId="6E3EE7E5" w14:textId="77777777" w:rsidR="003E3BF2" w:rsidRDefault="003E3BF2" w:rsidP="001663FB">
          <w:pPr>
            <w:pStyle w:val="Sidhuvudstext"/>
          </w:pPr>
          <w:bookmarkStart w:id="1" w:name="objLogoFollowingPages_01"/>
          <w:r>
            <w:t xml:space="preserve"> </w:t>
          </w:r>
          <w:bookmarkEnd w:id="1"/>
        </w:p>
      </w:tc>
      <w:tc>
        <w:tcPr>
          <w:tcW w:w="4318" w:type="dxa"/>
          <w:gridSpan w:val="3"/>
        </w:tcPr>
        <w:p w14:paraId="7E531B6C" w14:textId="77777777" w:rsidR="003E3BF2" w:rsidRDefault="003E3BF2" w:rsidP="001663FB">
          <w:pPr>
            <w:pStyle w:val="Sidhuvudstext"/>
          </w:pPr>
        </w:p>
      </w:tc>
    </w:tr>
    <w:tr w:rsidR="003E3BF2" w14:paraId="03D5D00B" w14:textId="77777777" w:rsidTr="001663FB">
      <w:tc>
        <w:tcPr>
          <w:tcW w:w="5852" w:type="dxa"/>
          <w:vMerge/>
        </w:tcPr>
        <w:p w14:paraId="781D693A" w14:textId="77777777" w:rsidR="003E3BF2" w:rsidRDefault="003E3BF2" w:rsidP="001663FB">
          <w:pPr>
            <w:pStyle w:val="Sidhuvudstext"/>
          </w:pPr>
        </w:p>
      </w:tc>
      <w:tc>
        <w:tcPr>
          <w:tcW w:w="4318" w:type="dxa"/>
          <w:gridSpan w:val="3"/>
        </w:tcPr>
        <w:p w14:paraId="1B5AC21F" w14:textId="4C516BA4" w:rsidR="003E3BF2" w:rsidRDefault="003E3BF2" w:rsidP="001663FB">
          <w:pPr>
            <w:pStyle w:val="Sidhuvudstext"/>
          </w:pPr>
        </w:p>
      </w:tc>
    </w:tr>
    <w:tr w:rsidR="003E3BF2" w14:paraId="7C277158" w14:textId="77777777" w:rsidTr="001663FB">
      <w:trPr>
        <w:trHeight w:val="340"/>
      </w:trPr>
      <w:tc>
        <w:tcPr>
          <w:tcW w:w="5852" w:type="dxa"/>
          <w:vMerge/>
        </w:tcPr>
        <w:p w14:paraId="3C9AF2FD" w14:textId="77777777" w:rsidR="003E3BF2" w:rsidRDefault="003E3BF2" w:rsidP="001663FB">
          <w:pPr>
            <w:pStyle w:val="Sidhuvudstext"/>
          </w:pPr>
        </w:p>
      </w:tc>
      <w:tc>
        <w:tcPr>
          <w:tcW w:w="1287" w:type="dxa"/>
          <w:vAlign w:val="bottom"/>
        </w:tcPr>
        <w:p w14:paraId="1F68A835" w14:textId="21ABED6A" w:rsidR="003E3BF2" w:rsidRDefault="003E3BF2" w:rsidP="001663FB">
          <w:pPr>
            <w:pStyle w:val="Sidhuvudstext"/>
          </w:pPr>
          <w:bookmarkStart w:id="2" w:name="bmkDocDate_02"/>
          <w:r>
            <w:t xml:space="preserve"> </w:t>
          </w:r>
          <w:bookmarkEnd w:id="2"/>
        </w:p>
      </w:tc>
      <w:tc>
        <w:tcPr>
          <w:tcW w:w="1498" w:type="dxa"/>
          <w:vAlign w:val="bottom"/>
        </w:tcPr>
        <w:p w14:paraId="0D09B9FF" w14:textId="1007E9CA" w:rsidR="003E3BF2" w:rsidRDefault="003E3BF2" w:rsidP="00550BF6">
          <w:pPr>
            <w:pStyle w:val="Sidhuvudstext"/>
          </w:pPr>
          <w:bookmarkStart w:id="3" w:name="capOurRef_02"/>
          <w:r>
            <w:t xml:space="preserve"> </w:t>
          </w:r>
          <w:bookmarkEnd w:id="3"/>
          <w:r>
            <w:t xml:space="preserve"> </w:t>
          </w:r>
          <w:bookmarkStart w:id="4" w:name="bmkOurRef_02"/>
          <w:r>
            <w:t xml:space="preserve"> </w:t>
          </w:r>
          <w:bookmarkEnd w:id="4"/>
        </w:p>
      </w:tc>
      <w:bookmarkStart w:id="5" w:name="objPageNo_02"/>
      <w:tc>
        <w:tcPr>
          <w:tcW w:w="1533" w:type="dxa"/>
          <w:vAlign w:val="bottom"/>
        </w:tcPr>
        <w:p w14:paraId="49311CB7" w14:textId="1E1357C3" w:rsidR="003E3BF2" w:rsidRDefault="003E3BF2" w:rsidP="001663FB">
          <w:pPr>
            <w:pStyle w:val="Sidhuvuds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5781B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DC6C42">
            <w:fldChar w:fldCharType="begin"/>
          </w:r>
          <w:r w:rsidR="00DC6C42">
            <w:instrText xml:space="preserve"> NUMPAGES   \* MERGEFORMAT </w:instrText>
          </w:r>
          <w:r w:rsidR="00DC6C42">
            <w:fldChar w:fldCharType="separate"/>
          </w:r>
          <w:r w:rsidR="005D6619">
            <w:rPr>
              <w:noProof/>
            </w:rPr>
            <w:t>1</w:t>
          </w:r>
          <w:r w:rsidR="00DC6C42">
            <w:rPr>
              <w:noProof/>
            </w:rPr>
            <w:fldChar w:fldCharType="end"/>
          </w:r>
          <w:r>
            <w:t xml:space="preserve">) </w:t>
          </w:r>
          <w:bookmarkEnd w:id="5"/>
        </w:p>
      </w:tc>
    </w:tr>
  </w:tbl>
  <w:p w14:paraId="10342725" w14:textId="77777777" w:rsidR="003E3BF2" w:rsidRDefault="003E3BF2" w:rsidP="001663FB">
    <w:pPr>
      <w:pStyle w:val="Sidhuvud"/>
    </w:pPr>
  </w:p>
  <w:p w14:paraId="6F007AB5" w14:textId="77777777" w:rsidR="003E3BF2" w:rsidRPr="00550BF6" w:rsidRDefault="003E3BF2" w:rsidP="00550BF6">
    <w:pPr>
      <w:pStyle w:val="Sidhuvud"/>
    </w:pPr>
    <w:r w:rsidRPr="00550BF6">
      <w:t xml:space="preserve"> </w:t>
    </w:r>
    <w:bookmarkStart w:id="6" w:name="insFollowingHeader_01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576C4" w14:textId="10A06740" w:rsidR="003E3BF2" w:rsidRDefault="003E3BF2" w:rsidP="001663F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74A5AE4E" wp14:editId="4C0EBC30">
              <wp:simplePos x="0" y="0"/>
              <wp:positionH relativeFrom="page">
                <wp:posOffset>324485</wp:posOffset>
              </wp:positionH>
              <wp:positionV relativeFrom="page">
                <wp:posOffset>431800</wp:posOffset>
              </wp:positionV>
              <wp:extent cx="2872740" cy="532765"/>
              <wp:effectExtent l="0" t="0" r="3810" b="635"/>
              <wp:wrapNone/>
              <wp:docPr id="6" name="LogoFirstPage" descr="Konkurrensverk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2740" cy="53276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B7560F" id="LogoFirstPage" o:spid="_x0000_s1026" alt="Konkurrensverkets logo" style="position:absolute;margin-left:25.55pt;margin-top:34pt;width:226.2pt;height:41.9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Cjw/eHBh&#10;Y2tldCBlbmQ9InciPz44QklNBCUAAAAAABAAAAAAAAAAAAAAAAAAAAAAOEJJTQPtAAAAAAAQASwA&#10;AAABAAIBLAAAAAEAAjhCSU0EJgAAAAAADgAAAAAAAAAAAAA/gAAAOEJJTQQNAAAAAAAEAAAAHjhC&#10;SU0EGQAAAAAABAAAAB44QklNA/MAAAAAAAkAAAAAAAAAAAE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rwAAAABSZ2h0&#10;bG9uZwAAA68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" o:allowincell="f" stroked="f" strokecolor="#00254b [1604]" strokeweight="2pt">
              <v:fill r:id="rId2" o:title="Konkurrensverket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Style w:val="Tabellrutnt"/>
      <w:tblW w:w="10170" w:type="dxa"/>
      <w:tblInd w:w="-6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2"/>
      <w:gridCol w:w="1287"/>
      <w:gridCol w:w="2180"/>
      <w:gridCol w:w="851"/>
    </w:tblGrid>
    <w:tr w:rsidR="003E3BF2" w14:paraId="77507929" w14:textId="77777777" w:rsidTr="001663FB">
      <w:tc>
        <w:tcPr>
          <w:tcW w:w="5852" w:type="dxa"/>
          <w:vMerge w:val="restart"/>
        </w:tcPr>
        <w:p w14:paraId="7C7A1E3B" w14:textId="77777777" w:rsidR="003E3BF2" w:rsidRDefault="003E3BF2" w:rsidP="001663FB">
          <w:pPr>
            <w:pStyle w:val="Sidhuvudstext"/>
          </w:pPr>
          <w:bookmarkStart w:id="7" w:name="objLogoFirstPage_01"/>
          <w:r>
            <w:t xml:space="preserve"> </w:t>
          </w:r>
          <w:bookmarkEnd w:id="7"/>
        </w:p>
      </w:tc>
      <w:tc>
        <w:tcPr>
          <w:tcW w:w="4318" w:type="dxa"/>
          <w:gridSpan w:val="3"/>
        </w:tcPr>
        <w:p w14:paraId="73E6C640" w14:textId="72B0BB4F" w:rsidR="003E3BF2" w:rsidRDefault="00C242C2" w:rsidP="001663FB">
          <w:pPr>
            <w:pStyle w:val="Sidhuvudstext"/>
          </w:pPr>
          <w:r>
            <w:t>Bilaga 1 – Försäkran</w:t>
          </w:r>
        </w:p>
      </w:tc>
    </w:tr>
    <w:tr w:rsidR="003E3BF2" w14:paraId="53045F5F" w14:textId="77777777" w:rsidTr="001663FB">
      <w:tc>
        <w:tcPr>
          <w:tcW w:w="5852" w:type="dxa"/>
          <w:vMerge/>
        </w:tcPr>
        <w:p w14:paraId="65451A18" w14:textId="77777777" w:rsidR="003E3BF2" w:rsidRDefault="003E3BF2" w:rsidP="001663FB">
          <w:pPr>
            <w:pStyle w:val="Sidhuvudstext"/>
          </w:pPr>
        </w:p>
      </w:tc>
      <w:tc>
        <w:tcPr>
          <w:tcW w:w="4318" w:type="dxa"/>
          <w:gridSpan w:val="3"/>
        </w:tcPr>
        <w:p w14:paraId="270702D5" w14:textId="69D06832" w:rsidR="003E3BF2" w:rsidRDefault="00C242C2" w:rsidP="001663FB">
          <w:pPr>
            <w:pStyle w:val="Sidhuvudstext"/>
          </w:pPr>
          <w:r>
            <w:t>Ansökan om registrering av annonsdatabas</w:t>
          </w:r>
        </w:p>
      </w:tc>
    </w:tr>
    <w:tr w:rsidR="003E3BF2" w14:paraId="043DC8C4" w14:textId="77777777" w:rsidTr="001663FB">
      <w:trPr>
        <w:trHeight w:val="340"/>
      </w:trPr>
      <w:tc>
        <w:tcPr>
          <w:tcW w:w="5852" w:type="dxa"/>
          <w:vMerge/>
        </w:tcPr>
        <w:p w14:paraId="69CBAFFA" w14:textId="77777777" w:rsidR="003E3BF2" w:rsidRDefault="003E3BF2" w:rsidP="001663FB">
          <w:pPr>
            <w:pStyle w:val="Sidhuvudstext"/>
          </w:pPr>
        </w:p>
      </w:tc>
      <w:tc>
        <w:tcPr>
          <w:tcW w:w="1287" w:type="dxa"/>
          <w:vAlign w:val="bottom"/>
        </w:tcPr>
        <w:p w14:paraId="462AFC50" w14:textId="7AFB546F" w:rsidR="003E3BF2" w:rsidRDefault="003E3BF2" w:rsidP="001663FB">
          <w:pPr>
            <w:pStyle w:val="Sidhuvudstext"/>
          </w:pPr>
          <w:bookmarkStart w:id="8" w:name="bmkDocDate_01"/>
          <w:r>
            <w:t xml:space="preserve"> </w:t>
          </w:r>
          <w:bookmarkEnd w:id="8"/>
        </w:p>
      </w:tc>
      <w:tc>
        <w:tcPr>
          <w:tcW w:w="2180" w:type="dxa"/>
          <w:vAlign w:val="bottom"/>
        </w:tcPr>
        <w:p w14:paraId="7A1E5184" w14:textId="13163DC1" w:rsidR="003E3BF2" w:rsidRDefault="003E3BF2" w:rsidP="00550BF6">
          <w:pPr>
            <w:pStyle w:val="Sidhuvudstext"/>
          </w:pPr>
          <w:bookmarkStart w:id="9" w:name="capOurRef_01"/>
          <w:r>
            <w:t xml:space="preserve"> </w:t>
          </w:r>
          <w:bookmarkEnd w:id="9"/>
          <w:r>
            <w:t xml:space="preserve"> </w:t>
          </w:r>
          <w:bookmarkStart w:id="10" w:name="bmkOurRef_01"/>
          <w:r>
            <w:t xml:space="preserve"> </w:t>
          </w:r>
          <w:bookmarkEnd w:id="10"/>
        </w:p>
      </w:tc>
      <w:tc>
        <w:tcPr>
          <w:tcW w:w="851" w:type="dxa"/>
          <w:vAlign w:val="bottom"/>
        </w:tcPr>
        <w:p w14:paraId="782A2797" w14:textId="04F59B9B" w:rsidR="003E3BF2" w:rsidRDefault="003E3BF2" w:rsidP="001663FB">
          <w:pPr>
            <w:pStyle w:val="Sidhuvudstext"/>
            <w:jc w:val="right"/>
          </w:pPr>
        </w:p>
      </w:tc>
    </w:tr>
  </w:tbl>
  <w:p w14:paraId="514BB2E3" w14:textId="77777777" w:rsidR="003E3BF2" w:rsidRPr="002616C4" w:rsidRDefault="003E3BF2" w:rsidP="001663F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01A8455" wp14:editId="745390DC">
              <wp:simplePos x="0" y="0"/>
              <wp:positionH relativeFrom="page">
                <wp:posOffset>217170</wp:posOffset>
              </wp:positionH>
              <wp:positionV relativeFrom="page">
                <wp:posOffset>2373630</wp:posOffset>
              </wp:positionV>
              <wp:extent cx="156845" cy="7543165"/>
              <wp:effectExtent l="0" t="0" r="14605" b="635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754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1" w:name="objTempId_01"/>
                        <w:p w14:paraId="6699B72F" w14:textId="671AA463" w:rsidR="003E3BF2" w:rsidRDefault="003E3BF2" w:rsidP="001663FB">
                          <w:pPr>
                            <w:pStyle w:val="Mall-id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11"/>
                          <w:r>
                            <w:t xml:space="preserve"> </w:t>
                          </w:r>
                          <w:bookmarkStart w:id="12" w:name="objFileName_01"/>
                          <w:r>
                            <w:t xml:space="preserve">  </w:t>
                          </w:r>
                          <w:bookmarkEnd w:id="12"/>
                          <w:r>
                            <w:t xml:space="preserve">    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A8455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7.1pt;margin-top:186.9pt;width:12.35pt;height:59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" filled="f" stroked="f">
              <v:textbox style="layout-flow:vertical;mso-layout-flow-alt:bottom-to-top" inset="0,0,0,0">
                <w:txbxContent>
                  <w:bookmarkStart w:id="13" w:name="objTempId_01"/>
                  <w:p w14:paraId="6699B72F" w14:textId="671AA463" w:rsidR="003E3BF2" w:rsidRDefault="003E3BF2" w:rsidP="001663FB">
                    <w:pPr>
                      <w:pStyle w:val="Mall-id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13"/>
                    <w:r>
                      <w:t xml:space="preserve"> </w:t>
                    </w:r>
                    <w:bookmarkStart w:id="14" w:name="objFileName_01"/>
                    <w:r>
                      <w:t xml:space="preserve">  </w:t>
                    </w:r>
                    <w:bookmarkEnd w:id="14"/>
                    <w:r>
                      <w:t xml:space="preserve">   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9592A6F" w14:textId="77777777" w:rsidR="003E3BF2" w:rsidRPr="00550BF6" w:rsidRDefault="003E3BF2" w:rsidP="00550BF6">
    <w:pPr>
      <w:pStyle w:val="Sidhuvud"/>
    </w:pPr>
    <w:r w:rsidRPr="00550BF6">
      <w:t xml:space="preserve"> </w:t>
    </w:r>
    <w:bookmarkStart w:id="13" w:name="insFirstHeader_01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E82A5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2EEF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6E55A1"/>
    <w:multiLevelType w:val="multilevel"/>
    <w:tmpl w:val="026AD602"/>
    <w:lvl w:ilvl="0">
      <w:start w:val="1"/>
      <w:numFmt w:val="decimal"/>
      <w:pStyle w:val="Rubrik1"/>
      <w:lvlText w:val="%1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Rubrik4mednr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6D07146"/>
    <w:multiLevelType w:val="multilevel"/>
    <w:tmpl w:val="76BC9212"/>
    <w:lvl w:ilvl="0">
      <w:start w:val="1"/>
      <w:numFmt w:val="bullet"/>
      <w:pStyle w:val="Punktlista"/>
      <w:lvlText w:val="•"/>
      <w:lvlJc w:val="left"/>
      <w:pPr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Restart w:val="0"/>
      <w:lvlText w:val="–"/>
      <w:lvlJc w:val="left"/>
      <w:pPr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2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5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29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2" w:hanging="453"/>
      </w:pPr>
      <w:rPr>
        <w:rFonts w:hint="default"/>
      </w:rPr>
    </w:lvl>
  </w:abstractNum>
  <w:abstractNum w:abstractNumId="4" w15:restartNumberingAfterBreak="0">
    <w:nsid w:val="379B72DE"/>
    <w:multiLevelType w:val="multilevel"/>
    <w:tmpl w:val="5C20AFA0"/>
    <w:lvl w:ilvl="0">
      <w:start w:val="1"/>
      <w:numFmt w:val="decimal"/>
      <w:pStyle w:val="Nummerlista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4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2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5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29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9" w:hanging="340"/>
      </w:pPr>
      <w:rPr>
        <w:rFonts w:hint="default"/>
      </w:rPr>
    </w:lvl>
  </w:abstractNum>
  <w:abstractNum w:abstractNumId="5" w15:restartNumberingAfterBreak="0">
    <w:nsid w:val="49563AE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8A3713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C874499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3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wR5QVm3Gp0DwC1yGMHHE6eFLOfXXelz8FLIj9KuqMWgKWaE3n4KjGi5/W+L2KmpjIHzwxN5iXdzG9l9mpwW3Q==" w:salt="vln+BbzQzORnq/WHcQjOoQ=="/>
  <w:defaultTabStop w:val="1304"/>
  <w:hyphenationZone w:val="425"/>
  <w:characterSpacingControl w:val="doNotCompress"/>
  <w:hdrShapeDefaults>
    <o:shapedefaults v:ext="edit" spidmax="20485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D9"/>
    <w:rsid w:val="000055F5"/>
    <w:rsid w:val="0001783B"/>
    <w:rsid w:val="00031EAB"/>
    <w:rsid w:val="00032392"/>
    <w:rsid w:val="00032D00"/>
    <w:rsid w:val="00034474"/>
    <w:rsid w:val="000409C1"/>
    <w:rsid w:val="00066FE3"/>
    <w:rsid w:val="000A355C"/>
    <w:rsid w:val="000C5270"/>
    <w:rsid w:val="000E2148"/>
    <w:rsid w:val="000E7E05"/>
    <w:rsid w:val="00101FA1"/>
    <w:rsid w:val="00122E6D"/>
    <w:rsid w:val="00141A40"/>
    <w:rsid w:val="0016423C"/>
    <w:rsid w:val="00166203"/>
    <w:rsid w:val="001663FB"/>
    <w:rsid w:val="001728C8"/>
    <w:rsid w:val="001737EC"/>
    <w:rsid w:val="00174D4A"/>
    <w:rsid w:val="001758F1"/>
    <w:rsid w:val="00177197"/>
    <w:rsid w:val="00180177"/>
    <w:rsid w:val="0018454E"/>
    <w:rsid w:val="00190ED9"/>
    <w:rsid w:val="00196DDE"/>
    <w:rsid w:val="0019794B"/>
    <w:rsid w:val="001A7E8A"/>
    <w:rsid w:val="001C4119"/>
    <w:rsid w:val="00205BD1"/>
    <w:rsid w:val="00210C67"/>
    <w:rsid w:val="0021113A"/>
    <w:rsid w:val="002140AC"/>
    <w:rsid w:val="002211C9"/>
    <w:rsid w:val="00224730"/>
    <w:rsid w:val="00234585"/>
    <w:rsid w:val="00237FA0"/>
    <w:rsid w:val="0025148B"/>
    <w:rsid w:val="00253692"/>
    <w:rsid w:val="00254D10"/>
    <w:rsid w:val="0026234C"/>
    <w:rsid w:val="00264B0D"/>
    <w:rsid w:val="0027755B"/>
    <w:rsid w:val="00290F1E"/>
    <w:rsid w:val="002948A6"/>
    <w:rsid w:val="002B3147"/>
    <w:rsid w:val="002C2AA7"/>
    <w:rsid w:val="002C36A9"/>
    <w:rsid w:val="002C7859"/>
    <w:rsid w:val="002E3429"/>
    <w:rsid w:val="002E5F6F"/>
    <w:rsid w:val="00300D2E"/>
    <w:rsid w:val="00313023"/>
    <w:rsid w:val="00344F61"/>
    <w:rsid w:val="003456BE"/>
    <w:rsid w:val="00373AAB"/>
    <w:rsid w:val="003944EA"/>
    <w:rsid w:val="003A52B1"/>
    <w:rsid w:val="003C1C67"/>
    <w:rsid w:val="003C295F"/>
    <w:rsid w:val="003D67C5"/>
    <w:rsid w:val="003D706A"/>
    <w:rsid w:val="003E0911"/>
    <w:rsid w:val="003E3BD8"/>
    <w:rsid w:val="003E3BF2"/>
    <w:rsid w:val="00405387"/>
    <w:rsid w:val="004101E0"/>
    <w:rsid w:val="00422E6A"/>
    <w:rsid w:val="004249F9"/>
    <w:rsid w:val="0042686B"/>
    <w:rsid w:val="00446EDA"/>
    <w:rsid w:val="004563CE"/>
    <w:rsid w:val="00465C08"/>
    <w:rsid w:val="00476C40"/>
    <w:rsid w:val="0048011D"/>
    <w:rsid w:val="00492B99"/>
    <w:rsid w:val="00497C3A"/>
    <w:rsid w:val="004A33BE"/>
    <w:rsid w:val="004A3D51"/>
    <w:rsid w:val="004C748C"/>
    <w:rsid w:val="004C7ECF"/>
    <w:rsid w:val="004D0071"/>
    <w:rsid w:val="004E1C51"/>
    <w:rsid w:val="004E3A61"/>
    <w:rsid w:val="004E7DD9"/>
    <w:rsid w:val="004F4A6B"/>
    <w:rsid w:val="00507AC1"/>
    <w:rsid w:val="00510E50"/>
    <w:rsid w:val="00511C75"/>
    <w:rsid w:val="0051405B"/>
    <w:rsid w:val="00520AFC"/>
    <w:rsid w:val="00531434"/>
    <w:rsid w:val="0053573D"/>
    <w:rsid w:val="00550BF6"/>
    <w:rsid w:val="00554DAE"/>
    <w:rsid w:val="00584459"/>
    <w:rsid w:val="0058493B"/>
    <w:rsid w:val="005936C6"/>
    <w:rsid w:val="00593F23"/>
    <w:rsid w:val="005A371B"/>
    <w:rsid w:val="005C15F8"/>
    <w:rsid w:val="005C2C44"/>
    <w:rsid w:val="005D0949"/>
    <w:rsid w:val="005D6619"/>
    <w:rsid w:val="005E368D"/>
    <w:rsid w:val="005E6880"/>
    <w:rsid w:val="005E74AB"/>
    <w:rsid w:val="00604833"/>
    <w:rsid w:val="00606AEC"/>
    <w:rsid w:val="00610D0B"/>
    <w:rsid w:val="0063141B"/>
    <w:rsid w:val="00632336"/>
    <w:rsid w:val="00644678"/>
    <w:rsid w:val="006506E8"/>
    <w:rsid w:val="00653F64"/>
    <w:rsid w:val="0065781B"/>
    <w:rsid w:val="00673757"/>
    <w:rsid w:val="00676FCE"/>
    <w:rsid w:val="00692ED6"/>
    <w:rsid w:val="00694D52"/>
    <w:rsid w:val="00696B1B"/>
    <w:rsid w:val="006A25F4"/>
    <w:rsid w:val="006B4FA1"/>
    <w:rsid w:val="006D1AD6"/>
    <w:rsid w:val="006F09BA"/>
    <w:rsid w:val="006F2E33"/>
    <w:rsid w:val="00700F08"/>
    <w:rsid w:val="007105A5"/>
    <w:rsid w:val="00712F72"/>
    <w:rsid w:val="00725DEA"/>
    <w:rsid w:val="00741037"/>
    <w:rsid w:val="00751463"/>
    <w:rsid w:val="0076149B"/>
    <w:rsid w:val="00773161"/>
    <w:rsid w:val="00777775"/>
    <w:rsid w:val="007A6A56"/>
    <w:rsid w:val="007A7CE7"/>
    <w:rsid w:val="007B1B62"/>
    <w:rsid w:val="007D0034"/>
    <w:rsid w:val="007D5E0E"/>
    <w:rsid w:val="00824941"/>
    <w:rsid w:val="0083295F"/>
    <w:rsid w:val="0083638B"/>
    <w:rsid w:val="00844050"/>
    <w:rsid w:val="008637BB"/>
    <w:rsid w:val="008734D2"/>
    <w:rsid w:val="00873763"/>
    <w:rsid w:val="008771D3"/>
    <w:rsid w:val="008806F1"/>
    <w:rsid w:val="00882252"/>
    <w:rsid w:val="008831A2"/>
    <w:rsid w:val="0088353D"/>
    <w:rsid w:val="00884BA5"/>
    <w:rsid w:val="008979BB"/>
    <w:rsid w:val="008D2A4F"/>
    <w:rsid w:val="008E151E"/>
    <w:rsid w:val="009429DD"/>
    <w:rsid w:val="00942A4F"/>
    <w:rsid w:val="00945F77"/>
    <w:rsid w:val="0095780B"/>
    <w:rsid w:val="009609F6"/>
    <w:rsid w:val="00975FEA"/>
    <w:rsid w:val="0099180A"/>
    <w:rsid w:val="009B3FF4"/>
    <w:rsid w:val="009C63A3"/>
    <w:rsid w:val="009E4D81"/>
    <w:rsid w:val="009F2B7E"/>
    <w:rsid w:val="00A27F12"/>
    <w:rsid w:val="00A72969"/>
    <w:rsid w:val="00AC56B7"/>
    <w:rsid w:val="00AC7D93"/>
    <w:rsid w:val="00AF1E34"/>
    <w:rsid w:val="00B01098"/>
    <w:rsid w:val="00B10534"/>
    <w:rsid w:val="00B140F6"/>
    <w:rsid w:val="00B201C1"/>
    <w:rsid w:val="00B304BB"/>
    <w:rsid w:val="00B638BA"/>
    <w:rsid w:val="00B77A78"/>
    <w:rsid w:val="00B82539"/>
    <w:rsid w:val="00B9070C"/>
    <w:rsid w:val="00BF0120"/>
    <w:rsid w:val="00BF327D"/>
    <w:rsid w:val="00C242C2"/>
    <w:rsid w:val="00C31947"/>
    <w:rsid w:val="00C341EC"/>
    <w:rsid w:val="00C52DF1"/>
    <w:rsid w:val="00C645C4"/>
    <w:rsid w:val="00C73D44"/>
    <w:rsid w:val="00C83F56"/>
    <w:rsid w:val="00CA50AE"/>
    <w:rsid w:val="00CB086D"/>
    <w:rsid w:val="00CF1CD5"/>
    <w:rsid w:val="00CF2271"/>
    <w:rsid w:val="00D27FCA"/>
    <w:rsid w:val="00D33F2E"/>
    <w:rsid w:val="00D44959"/>
    <w:rsid w:val="00D47057"/>
    <w:rsid w:val="00D508A9"/>
    <w:rsid w:val="00D57920"/>
    <w:rsid w:val="00D86EB6"/>
    <w:rsid w:val="00D95C09"/>
    <w:rsid w:val="00D9771E"/>
    <w:rsid w:val="00D97E86"/>
    <w:rsid w:val="00DC6C42"/>
    <w:rsid w:val="00DE4188"/>
    <w:rsid w:val="00DF0891"/>
    <w:rsid w:val="00DF3472"/>
    <w:rsid w:val="00DF6730"/>
    <w:rsid w:val="00E1632F"/>
    <w:rsid w:val="00E20F31"/>
    <w:rsid w:val="00E55880"/>
    <w:rsid w:val="00E577A6"/>
    <w:rsid w:val="00E64430"/>
    <w:rsid w:val="00E659E4"/>
    <w:rsid w:val="00E67972"/>
    <w:rsid w:val="00E86BDE"/>
    <w:rsid w:val="00EC3828"/>
    <w:rsid w:val="00ED52A8"/>
    <w:rsid w:val="00EF3505"/>
    <w:rsid w:val="00EF6765"/>
    <w:rsid w:val="00F044EA"/>
    <w:rsid w:val="00F153FF"/>
    <w:rsid w:val="00F31A42"/>
    <w:rsid w:val="00F900EA"/>
    <w:rsid w:val="00F9262F"/>
    <w:rsid w:val="00F9589B"/>
    <w:rsid w:val="00FA44B0"/>
    <w:rsid w:val="00FA508B"/>
    <w:rsid w:val="00FC6FEC"/>
    <w:rsid w:val="00FD0447"/>
    <w:rsid w:val="00FE22C7"/>
    <w:rsid w:val="00FE4B83"/>
    <w:rsid w:val="00FF027F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5"/>
    <o:shapelayout v:ext="edit">
      <o:idmap v:ext="edit" data="1"/>
    </o:shapelayout>
  </w:shapeDefaults>
  <w:decimalSymbol w:val=","/>
  <w:listSeparator w:val=";"/>
  <w14:docId w14:val="596FA866"/>
  <w15:chartTrackingRefBased/>
  <w15:docId w15:val="{D892F273-2B49-4FF1-A7DE-1E678375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0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3F64"/>
    <w:rPr>
      <w:rFonts w:asciiTheme="minorHAnsi" w:hAnsiTheme="minorHAnsi"/>
    </w:rPr>
  </w:style>
  <w:style w:type="paragraph" w:styleId="Rubrik1">
    <w:name w:val="heading 1"/>
    <w:basedOn w:val="Normal"/>
    <w:next w:val="Brdtext"/>
    <w:link w:val="Rubrik1Char"/>
    <w:uiPriority w:val="2"/>
    <w:qFormat/>
    <w:rsid w:val="004E7DD9"/>
    <w:pPr>
      <w:keepNext/>
      <w:numPr>
        <w:numId w:val="15"/>
      </w:numPr>
      <w:spacing w:before="280" w:after="40" w:line="320" w:lineRule="atLeast"/>
      <w:ind w:left="709" w:hanging="709"/>
      <w:outlineLvl w:val="0"/>
    </w:pPr>
    <w:rPr>
      <w:rFonts w:asciiTheme="majorHAnsi" w:hAnsiTheme="majorHAnsi" w:cs="Arial"/>
      <w:b/>
      <w:bCs/>
      <w:kern w:val="32"/>
      <w:sz w:val="22"/>
      <w:szCs w:val="22"/>
    </w:rPr>
  </w:style>
  <w:style w:type="paragraph" w:styleId="Rubrik2">
    <w:name w:val="heading 2"/>
    <w:basedOn w:val="Normal"/>
    <w:next w:val="Brdtext"/>
    <w:link w:val="Rubrik2Char"/>
    <w:uiPriority w:val="2"/>
    <w:qFormat/>
    <w:rsid w:val="00D57920"/>
    <w:pPr>
      <w:keepNext/>
      <w:numPr>
        <w:ilvl w:val="1"/>
        <w:numId w:val="15"/>
      </w:numPr>
      <w:spacing w:before="280" w:after="40" w:line="280" w:lineRule="atLeast"/>
      <w:outlineLvl w:val="1"/>
    </w:pPr>
    <w:rPr>
      <w:rFonts w:asciiTheme="majorHAnsi" w:hAnsiTheme="majorHAnsi" w:cs="Arial"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uiPriority w:val="2"/>
    <w:qFormat/>
    <w:rsid w:val="00673757"/>
    <w:pPr>
      <w:keepNext/>
      <w:numPr>
        <w:ilvl w:val="2"/>
        <w:numId w:val="15"/>
      </w:numPr>
      <w:spacing w:before="280" w:after="40" w:line="280" w:lineRule="atLeast"/>
      <w:outlineLvl w:val="2"/>
    </w:pPr>
    <w:rPr>
      <w:rFonts w:asciiTheme="majorHAnsi" w:hAnsiTheme="majorHAnsi" w:cs="Arial"/>
      <w:bCs/>
      <w:sz w:val="22"/>
      <w:szCs w:val="26"/>
    </w:rPr>
  </w:style>
  <w:style w:type="paragraph" w:styleId="Rubrik4">
    <w:name w:val="heading 4"/>
    <w:basedOn w:val="Normal"/>
    <w:next w:val="Brdtext"/>
    <w:link w:val="Rubrik4Char"/>
    <w:uiPriority w:val="2"/>
    <w:qFormat/>
    <w:rsid w:val="0099180A"/>
    <w:pPr>
      <w:keepNext/>
      <w:spacing w:line="280" w:lineRule="atLeast"/>
      <w:outlineLvl w:val="3"/>
    </w:pPr>
    <w:rPr>
      <w:rFonts w:asciiTheme="majorHAnsi" w:hAnsiTheme="majorHAnsi"/>
      <w:bCs/>
      <w:i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4E7DD9"/>
    <w:rPr>
      <w:rFonts w:asciiTheme="majorHAnsi" w:hAnsiTheme="majorHAnsi" w:cs="Arial"/>
      <w:b/>
      <w:bCs/>
      <w:kern w:val="32"/>
      <w:sz w:val="22"/>
      <w:szCs w:val="22"/>
    </w:rPr>
  </w:style>
  <w:style w:type="paragraph" w:styleId="Brdtext">
    <w:name w:val="Body Text"/>
    <w:basedOn w:val="Normal"/>
    <w:link w:val="BrdtextChar"/>
    <w:qFormat/>
    <w:rsid w:val="00D9771E"/>
    <w:pPr>
      <w:spacing w:after="280" w:line="280" w:lineRule="atLeast"/>
    </w:pPr>
    <w:rPr>
      <w:sz w:val="22"/>
      <w:szCs w:val="24"/>
    </w:rPr>
  </w:style>
  <w:style w:type="character" w:customStyle="1" w:styleId="BrdtextChar">
    <w:name w:val="Brödtext Char"/>
    <w:basedOn w:val="Standardstycketeckensnitt"/>
    <w:link w:val="Brdtext"/>
    <w:rsid w:val="00D9771E"/>
    <w:rPr>
      <w:rFonts w:asciiTheme="minorHAnsi" w:hAnsiTheme="minorHAnsi"/>
      <w:sz w:val="22"/>
      <w:szCs w:val="24"/>
    </w:rPr>
  </w:style>
  <w:style w:type="character" w:customStyle="1" w:styleId="Rubrik2Char">
    <w:name w:val="Rubrik 2 Char"/>
    <w:basedOn w:val="Standardstycketeckensnitt"/>
    <w:link w:val="Rubrik2"/>
    <w:uiPriority w:val="2"/>
    <w:rsid w:val="00D57920"/>
    <w:rPr>
      <w:rFonts w:asciiTheme="majorHAnsi" w:hAnsiTheme="majorHAnsi" w:cs="Arial"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uiPriority w:val="2"/>
    <w:rsid w:val="00673757"/>
    <w:rPr>
      <w:rFonts w:asciiTheme="majorHAnsi" w:hAnsiTheme="majorHAnsi" w:cs="Arial"/>
      <w:bCs/>
      <w:sz w:val="22"/>
      <w:szCs w:val="26"/>
    </w:rPr>
  </w:style>
  <w:style w:type="character" w:customStyle="1" w:styleId="Rubrik4Char">
    <w:name w:val="Rubrik 4 Char"/>
    <w:basedOn w:val="Standardstycketeckensnitt"/>
    <w:link w:val="Rubrik4"/>
    <w:uiPriority w:val="2"/>
    <w:rsid w:val="0099180A"/>
    <w:rPr>
      <w:rFonts w:asciiTheme="majorHAnsi" w:hAnsiTheme="majorHAnsi"/>
      <w:bCs/>
      <w:i/>
      <w:sz w:val="22"/>
      <w:szCs w:val="28"/>
    </w:rPr>
  </w:style>
  <w:style w:type="paragraph" w:customStyle="1" w:styleId="Nummerlista">
    <w:name w:val="Nummerlista"/>
    <w:basedOn w:val="Brdtext"/>
    <w:qFormat/>
    <w:rsid w:val="00511C75"/>
    <w:pPr>
      <w:numPr>
        <w:numId w:val="16"/>
      </w:numPr>
    </w:pPr>
  </w:style>
  <w:style w:type="paragraph" w:customStyle="1" w:styleId="Tabelltext">
    <w:name w:val="Tabelltext"/>
    <w:basedOn w:val="Normal"/>
    <w:qFormat/>
    <w:rsid w:val="002B3147"/>
    <w:pPr>
      <w:spacing w:before="40" w:after="40"/>
    </w:pPr>
    <w:rPr>
      <w:rFonts w:asciiTheme="majorHAnsi" w:hAnsiTheme="majorHAnsi" w:cs="Arial"/>
      <w:szCs w:val="24"/>
    </w:rPr>
  </w:style>
  <w:style w:type="paragraph" w:customStyle="1" w:styleId="Tabelltextfet">
    <w:name w:val="Tabelltext_fet"/>
    <w:basedOn w:val="Tabelltext"/>
    <w:semiHidden/>
    <w:qFormat/>
    <w:rsid w:val="001758F1"/>
    <w:rPr>
      <w:b/>
      <w:bCs/>
    </w:rPr>
  </w:style>
  <w:style w:type="paragraph" w:customStyle="1" w:styleId="Tabelltextkursiv">
    <w:name w:val="Tabelltext_kursiv"/>
    <w:basedOn w:val="Tabelltextfet"/>
    <w:semiHidden/>
    <w:qFormat/>
    <w:rsid w:val="001758F1"/>
    <w:rPr>
      <w:b w:val="0"/>
      <w:bCs w:val="0"/>
      <w:i/>
      <w:iCs/>
    </w:rPr>
  </w:style>
  <w:style w:type="paragraph" w:styleId="Normalwebb">
    <w:name w:val="Normal (Web)"/>
    <w:basedOn w:val="Normal"/>
    <w:uiPriority w:val="99"/>
    <w:semiHidden/>
    <w:unhideWhenUsed/>
    <w:rsid w:val="00D9771E"/>
    <w:rPr>
      <w:sz w:val="24"/>
      <w:szCs w:val="24"/>
    </w:rPr>
  </w:style>
  <w:style w:type="paragraph" w:styleId="Beskrivning">
    <w:name w:val="caption"/>
    <w:basedOn w:val="Normal"/>
    <w:next w:val="Brdtext"/>
    <w:uiPriority w:val="35"/>
    <w:semiHidden/>
    <w:rsid w:val="00B140F6"/>
    <w:pPr>
      <w:spacing w:before="120" w:after="120" w:line="280" w:lineRule="atLeast"/>
      <w:ind w:left="1134" w:hanging="1134"/>
    </w:pPr>
    <w:rPr>
      <w:b/>
      <w:iCs/>
      <w:sz w:val="22"/>
      <w:szCs w:val="18"/>
    </w:rPr>
  </w:style>
  <w:style w:type="paragraph" w:styleId="Punktlista">
    <w:name w:val="List Bullet"/>
    <w:basedOn w:val="Normal"/>
    <w:rsid w:val="004563CE"/>
    <w:pPr>
      <w:numPr>
        <w:numId w:val="6"/>
      </w:numPr>
      <w:spacing w:after="280" w:line="280" w:lineRule="atLeast"/>
    </w:pPr>
    <w:rPr>
      <w:sz w:val="22"/>
    </w:rPr>
  </w:style>
  <w:style w:type="paragraph" w:styleId="Citat">
    <w:name w:val="Quote"/>
    <w:basedOn w:val="Normal"/>
    <w:next w:val="Brdtext"/>
    <w:link w:val="CitatChar"/>
    <w:semiHidden/>
    <w:qFormat/>
    <w:rsid w:val="00B140F6"/>
    <w:pPr>
      <w:ind w:left="425" w:right="709"/>
    </w:pPr>
    <w:rPr>
      <w:sz w:val="18"/>
    </w:rPr>
  </w:style>
  <w:style w:type="character" w:customStyle="1" w:styleId="CitatChar">
    <w:name w:val="Citat Char"/>
    <w:basedOn w:val="Standardstycketeckensnitt"/>
    <w:link w:val="Citat"/>
    <w:semiHidden/>
    <w:rsid w:val="00B140F6"/>
    <w:rPr>
      <w:rFonts w:asciiTheme="minorHAnsi" w:hAnsiTheme="minorHAnsi"/>
      <w:sz w:val="18"/>
    </w:rPr>
  </w:style>
  <w:style w:type="paragraph" w:customStyle="1" w:styleId="Ledtext">
    <w:name w:val="Ledtext"/>
    <w:basedOn w:val="Brdtext"/>
    <w:semiHidden/>
    <w:rsid w:val="00610D0B"/>
    <w:pPr>
      <w:keepNext/>
      <w:spacing w:after="0" w:line="240" w:lineRule="auto"/>
    </w:pPr>
    <w:rPr>
      <w:rFonts w:asciiTheme="majorHAnsi" w:hAnsiTheme="majorHAnsi"/>
      <w:sz w:val="14"/>
    </w:rPr>
  </w:style>
  <w:style w:type="paragraph" w:styleId="Sidhuvud">
    <w:name w:val="header"/>
    <w:basedOn w:val="Normal"/>
    <w:link w:val="SidhuvudChar"/>
    <w:uiPriority w:val="99"/>
    <w:semiHidden/>
    <w:rsid w:val="0048011D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8011D"/>
    <w:rPr>
      <w:rFonts w:asciiTheme="minorHAnsi" w:hAnsiTheme="minorHAnsi"/>
      <w:sz w:val="2"/>
    </w:rPr>
  </w:style>
  <w:style w:type="paragraph" w:styleId="Sidfot">
    <w:name w:val="footer"/>
    <w:basedOn w:val="Normal"/>
    <w:link w:val="SidfotChar"/>
    <w:uiPriority w:val="99"/>
    <w:semiHidden/>
    <w:rsid w:val="0048011D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48011D"/>
    <w:rPr>
      <w:rFonts w:asciiTheme="minorHAnsi" w:hAnsiTheme="minorHAnsi"/>
      <w:sz w:val="2"/>
    </w:rPr>
  </w:style>
  <w:style w:type="paragraph" w:customStyle="1" w:styleId="Sidfotstext">
    <w:name w:val="Sidfotstext"/>
    <w:basedOn w:val="Sidfot"/>
    <w:semiHidden/>
    <w:rsid w:val="001728C8"/>
    <w:rPr>
      <w:sz w:val="16"/>
    </w:rPr>
  </w:style>
  <w:style w:type="table" w:styleId="Tabellrutnt">
    <w:name w:val="Table Grid"/>
    <w:basedOn w:val="Normaltabell"/>
    <w:rsid w:val="003D6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huvudstext">
    <w:name w:val="Sidhuvudstext"/>
    <w:basedOn w:val="Sidhuvud"/>
    <w:semiHidden/>
    <w:rsid w:val="0048011D"/>
    <w:rPr>
      <w:rFonts w:asciiTheme="majorHAnsi" w:hAnsiTheme="majorHAnsi"/>
      <w:sz w:val="20"/>
    </w:rPr>
  </w:style>
  <w:style w:type="paragraph" w:customStyle="1" w:styleId="Instruktionstext">
    <w:name w:val="Instruktionstext"/>
    <w:basedOn w:val="Brdtext"/>
    <w:semiHidden/>
    <w:rsid w:val="00476C40"/>
    <w:rPr>
      <w:vanish/>
      <w:color w:val="FF0000"/>
    </w:rPr>
  </w:style>
  <w:style w:type="paragraph" w:customStyle="1" w:styleId="Namnfrtydligande">
    <w:name w:val="Namnförtydligande"/>
    <w:basedOn w:val="Normal"/>
    <w:next w:val="Brdtext"/>
    <w:semiHidden/>
    <w:rsid w:val="002B3147"/>
    <w:pPr>
      <w:tabs>
        <w:tab w:val="left" w:pos="3969"/>
      </w:tabs>
      <w:spacing w:before="560" w:after="280" w:line="560" w:lineRule="atLeast"/>
    </w:pPr>
    <w:rPr>
      <w:rFonts w:ascii="Arial" w:hAnsi="Arial"/>
      <w:lang w:eastAsia="en-US"/>
    </w:rPr>
  </w:style>
  <w:style w:type="paragraph" w:customStyle="1" w:styleId="Dokumentkategori">
    <w:name w:val="Dokumentkategori"/>
    <w:basedOn w:val="Sidhuvudstext"/>
    <w:semiHidden/>
    <w:rsid w:val="00777775"/>
    <w:pPr>
      <w:spacing w:line="240" w:lineRule="atLeast"/>
    </w:pPr>
    <w:rPr>
      <w:caps/>
    </w:rPr>
  </w:style>
  <w:style w:type="paragraph" w:customStyle="1" w:styleId="Mall-id">
    <w:name w:val="Mall-id"/>
    <w:basedOn w:val="Ledtext"/>
    <w:semiHidden/>
    <w:rsid w:val="00777775"/>
    <w:pPr>
      <w:keepNext w:val="0"/>
    </w:pPr>
    <w:rPr>
      <w:color w:val="A6A6A6" w:themeColor="background1" w:themeShade="A6"/>
      <w:sz w:val="10"/>
    </w:rPr>
  </w:style>
  <w:style w:type="paragraph" w:customStyle="1" w:styleId="Hlsningsfras">
    <w:name w:val="Hälsningsfras"/>
    <w:basedOn w:val="Brdtext"/>
    <w:next w:val="Brdtext"/>
    <w:semiHidden/>
    <w:rsid w:val="00777775"/>
    <w:pPr>
      <w:keepLines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777775"/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77775"/>
    <w:rPr>
      <w:rFonts w:asciiTheme="minorHAnsi" w:hAnsiTheme="minorHAnsi"/>
      <w:sz w:val="16"/>
    </w:rPr>
  </w:style>
  <w:style w:type="paragraph" w:customStyle="1" w:styleId="Notklla">
    <w:name w:val="Not/källa"/>
    <w:basedOn w:val="Normal"/>
    <w:next w:val="Brdtext"/>
    <w:semiHidden/>
    <w:rsid w:val="00777775"/>
    <w:rPr>
      <w:sz w:val="16"/>
    </w:rPr>
  </w:style>
  <w:style w:type="paragraph" w:customStyle="1" w:styleId="Referenser">
    <w:name w:val="Referenser"/>
    <w:basedOn w:val="Brdtext"/>
    <w:semiHidden/>
    <w:rsid w:val="00777775"/>
    <w:pPr>
      <w:ind w:left="851" w:hanging="851"/>
    </w:pPr>
  </w:style>
  <w:style w:type="table" w:customStyle="1" w:styleId="KKV-tabell">
    <w:name w:val="KKV-tabell"/>
    <w:basedOn w:val="Normaltabell"/>
    <w:uiPriority w:val="99"/>
    <w:rsid w:val="008979BB"/>
    <w:tblPr>
      <w:tblStyleRowBandSize w:val="1"/>
      <w:tblStyleColBandSize w:val="1"/>
      <w:tblBorders>
        <w:top w:val="single" w:sz="12" w:space="0" w:color="7F7F7F"/>
        <w:bottom w:val="single" w:sz="12" w:space="0" w:color="7F7F7F"/>
      </w:tblBorders>
    </w:tblPr>
    <w:tcPr>
      <w:shd w:val="clear" w:color="auto" w:fill="auto"/>
    </w:tcPr>
    <w:tblStylePr w:type="firstRow">
      <w:pPr>
        <w:keepNext/>
        <w:wordWrap/>
      </w:pPr>
      <w:rPr>
        <w:b/>
      </w:rPr>
      <w:tblPr/>
      <w:trPr>
        <w:tblHeader/>
      </w:trPr>
      <w:tcPr>
        <w:tcBorders>
          <w:bottom w:val="single" w:sz="4" w:space="0" w:color="7F7F7F"/>
        </w:tcBorders>
      </w:tcPr>
    </w:tblStylePr>
    <w:tblStylePr w:type="band1Horz">
      <w:tblPr/>
      <w:tcPr>
        <w:shd w:val="clear" w:color="auto" w:fill="C0C0C0"/>
      </w:tcPr>
    </w:tblStylePr>
  </w:style>
  <w:style w:type="table" w:customStyle="1" w:styleId="KKV-tabellmrnder">
    <w:name w:val="KKV-tabell m ränder"/>
    <w:basedOn w:val="Normaltabell"/>
    <w:uiPriority w:val="99"/>
    <w:rsid w:val="008979BB"/>
    <w:tblPr>
      <w:tblBorders>
        <w:top w:val="single" w:sz="12" w:space="0" w:color="7F7F7F"/>
        <w:bottom w:val="single" w:sz="12" w:space="0" w:color="7F7F7F"/>
        <w:insideH w:val="single" w:sz="4" w:space="0" w:color="7F7F7F"/>
      </w:tblBorders>
    </w:tblPr>
    <w:tblStylePr w:type="firstRow">
      <w:pPr>
        <w:keepNext/>
        <w:wordWrap/>
      </w:pPr>
      <w:rPr>
        <w:b/>
      </w:rPr>
      <w:tblPr/>
      <w:tcPr>
        <w:tcBorders>
          <w:bottom w:val="single" w:sz="12" w:space="0" w:color="7F7F7F"/>
        </w:tcBorders>
      </w:tcPr>
    </w:tblStylePr>
  </w:style>
  <w:style w:type="paragraph" w:styleId="Innehll1">
    <w:name w:val="toc 1"/>
    <w:basedOn w:val="Normal"/>
    <w:next w:val="Normal"/>
    <w:semiHidden/>
    <w:rsid w:val="00BF0120"/>
    <w:pPr>
      <w:tabs>
        <w:tab w:val="right" w:leader="dot" w:pos="7920"/>
      </w:tabs>
      <w:spacing w:before="140"/>
      <w:ind w:right="851"/>
    </w:pPr>
    <w:rPr>
      <w:b/>
      <w:sz w:val="22"/>
    </w:rPr>
  </w:style>
  <w:style w:type="paragraph" w:styleId="Innehll2">
    <w:name w:val="toc 2"/>
    <w:basedOn w:val="Normal"/>
    <w:next w:val="Normal"/>
    <w:semiHidden/>
    <w:rsid w:val="00BF0120"/>
    <w:pPr>
      <w:tabs>
        <w:tab w:val="right" w:leader="dot" w:pos="7920"/>
      </w:tabs>
      <w:spacing w:before="70"/>
      <w:ind w:right="851"/>
    </w:pPr>
    <w:rPr>
      <w:sz w:val="22"/>
    </w:rPr>
  </w:style>
  <w:style w:type="paragraph" w:styleId="Innehll3">
    <w:name w:val="toc 3"/>
    <w:basedOn w:val="Normal"/>
    <w:next w:val="Normal"/>
    <w:semiHidden/>
    <w:rsid w:val="00BF0120"/>
    <w:pPr>
      <w:tabs>
        <w:tab w:val="right" w:leader="dot" w:pos="7920"/>
      </w:tabs>
      <w:ind w:left="425" w:right="851"/>
    </w:pPr>
    <w:rPr>
      <w:sz w:val="22"/>
    </w:rPr>
  </w:style>
  <w:style w:type="paragraph" w:customStyle="1" w:styleId="Rubrik0ejtillinnehll">
    <w:name w:val="Rubrik 0 ej till innehåll"/>
    <w:basedOn w:val="Normal"/>
    <w:next w:val="Brdtext"/>
    <w:semiHidden/>
    <w:rsid w:val="00FA508B"/>
    <w:pPr>
      <w:keepNext/>
      <w:spacing w:after="560"/>
    </w:pPr>
    <w:rPr>
      <w:rFonts w:asciiTheme="majorHAnsi" w:hAnsiTheme="majorHAnsi" w:cs="Arial"/>
      <w:b/>
      <w:bCs/>
      <w:kern w:val="32"/>
      <w:sz w:val="24"/>
      <w:szCs w:val="32"/>
    </w:rPr>
  </w:style>
  <w:style w:type="character" w:styleId="Hyperlnk">
    <w:name w:val="Hyperlink"/>
    <w:basedOn w:val="Standardstycketeckensnitt"/>
    <w:uiPriority w:val="99"/>
    <w:semiHidden/>
    <w:rsid w:val="004101E0"/>
    <w:rPr>
      <w:color w:val="auto"/>
      <w:u w:val="none"/>
    </w:rPr>
  </w:style>
  <w:style w:type="paragraph" w:customStyle="1" w:styleId="Klltext">
    <w:name w:val="Källtext"/>
    <w:basedOn w:val="Notklla"/>
    <w:next w:val="Brdtext"/>
    <w:link w:val="KlltextChar"/>
    <w:semiHidden/>
    <w:qFormat/>
    <w:rsid w:val="00492B99"/>
    <w:pPr>
      <w:spacing w:after="280" w:line="280" w:lineRule="atLeast"/>
    </w:pPr>
    <w:rPr>
      <w:noProof/>
    </w:rPr>
  </w:style>
  <w:style w:type="character" w:customStyle="1" w:styleId="KlltextChar">
    <w:name w:val="Källtext Char"/>
    <w:basedOn w:val="Standardstycketeckensnitt"/>
    <w:link w:val="Klltext"/>
    <w:semiHidden/>
    <w:rsid w:val="0088353D"/>
    <w:rPr>
      <w:rFonts w:asciiTheme="minorHAnsi" w:hAnsiTheme="minorHAnsi"/>
      <w:noProof/>
      <w:sz w:val="16"/>
    </w:rPr>
  </w:style>
  <w:style w:type="character" w:styleId="Fotnotsreferens">
    <w:name w:val="footnote reference"/>
    <w:basedOn w:val="Standardstycketeckensnitt"/>
    <w:uiPriority w:val="99"/>
    <w:semiHidden/>
    <w:unhideWhenUsed/>
    <w:rsid w:val="009F2B7E"/>
    <w:rPr>
      <w:vertAlign w:val="superscript"/>
    </w:rPr>
  </w:style>
  <w:style w:type="paragraph" w:customStyle="1" w:styleId="Rubrik4mednr">
    <w:name w:val="Rubrik 4 med nr"/>
    <w:basedOn w:val="Rubrik4"/>
    <w:next w:val="Brdtext"/>
    <w:uiPriority w:val="2"/>
    <w:qFormat/>
    <w:rsid w:val="00E20F31"/>
    <w:pPr>
      <w:numPr>
        <w:ilvl w:val="3"/>
        <w:numId w:val="15"/>
      </w:numPr>
      <w:ind w:left="862" w:hanging="862"/>
    </w:pPr>
    <w:rPr>
      <w:rFonts w:asciiTheme="minorHAnsi" w:hAnsiTheme="minorHAnsi"/>
      <w:bCs w:val="0"/>
    </w:rPr>
  </w:style>
  <w:style w:type="paragraph" w:customStyle="1" w:styleId="Ifyllnadstext">
    <w:name w:val="Ifyllnadstext"/>
    <w:basedOn w:val="Brdtext"/>
    <w:semiHidden/>
    <w:rsid w:val="00C73D44"/>
    <w:pPr>
      <w:spacing w:after="4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E7DD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7DD9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96B1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96B1B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96B1B"/>
    <w:rPr>
      <w:rFonts w:asciiTheme="minorHAnsi" w:hAnsiTheme="minorHAnsi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05BD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05BD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2016\Gemensamma%20Mallar\PM-rubrikniv&#229;er.dotm" TargetMode="External"/></Relationships>
</file>

<file path=word/theme/theme1.xml><?xml version="1.0" encoding="utf-8"?>
<a:theme xmlns:a="http://schemas.openxmlformats.org/drawingml/2006/main" name="KKV">
  <a:themeElements>
    <a:clrScheme name="KK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4B98"/>
      </a:accent1>
      <a:accent2>
        <a:srgbClr val="FFCC00"/>
      </a:accent2>
      <a:accent3>
        <a:srgbClr val="64D0E4"/>
      </a:accent3>
      <a:accent4>
        <a:srgbClr val="F6A800"/>
      </a:accent4>
      <a:accent5>
        <a:srgbClr val="C3D600"/>
      </a:accent5>
      <a:accent6>
        <a:srgbClr val="EE7624"/>
      </a:accent6>
      <a:hlink>
        <a:srgbClr val="0000FF"/>
      </a:hlink>
      <a:folHlink>
        <a:srgbClr val="800080"/>
      </a:folHlink>
    </a:clrScheme>
    <a:fontScheme name="KKV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betsdokument" ma:contentTypeID="0x01010045A841CCEEBB49E5863EA16200A9632700292FDC929B6C4BE99A0579B6DF1E0FAF00992874C6663A48B18A48E7BB8F217BB50055A002D5BF4E744C82B4F82DA0B67BBD" ma:contentTypeVersion="0" ma:contentTypeDescription="Innehållstypen för dokument på arbetsytor" ma:contentTypeScope="" ma:versionID="b8c8bc196c7247223e68b6f6ac2800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1E1B6-D2D4-4DE8-AF65-948556179467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16A757-F2E2-4F2F-8476-9D18D7D06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76EB25-E1EF-4077-A91B-FF5CEEBF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PM-rubriknivåer.dotm</Template>
  <TotalTime>0</TotalTime>
  <Pages>1</Pages>
  <Words>71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Morild</dc:creator>
  <cp:keywords/>
  <dc:description/>
  <cp:lastModifiedBy>Åsa Lövström</cp:lastModifiedBy>
  <cp:revision>2</cp:revision>
  <cp:lastPrinted>2020-06-26T12:52:00Z</cp:lastPrinted>
  <dcterms:created xsi:type="dcterms:W3CDTF">2020-06-29T12:21:00Z</dcterms:created>
  <dcterms:modified xsi:type="dcterms:W3CDTF">2020-06-29T12:21:00Z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Bas</vt:lpwstr>
  </property>
  <property fmtid="{D5CDD505-2E9C-101B-9397-08002B2CF9AE}" pid="5" name="cdpInternal">
    <vt:lpwstr>True</vt:lpwstr>
  </property>
  <property fmtid="{D5CDD505-2E9C-101B-9397-08002B2CF9AE}" pid="6" name="cdpDefLanguage">
    <vt:lpwstr>Svenska</vt:lpwstr>
  </property>
  <property fmtid="{D5CDD505-2E9C-101B-9397-08002B2CF9AE}" pid="7" name="cdpDefDocType">
    <vt:lpwstr>PM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/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AL</vt:lpwstr>
  </property>
  <property fmtid="{D5CDD505-2E9C-101B-9397-08002B2CF9AE}" pid="33" name="cdpOrgLevel1">
    <vt:lpwstr>Enheten för analys och forskning</vt:lpwstr>
  </property>
  <property fmtid="{D5CDD505-2E9C-101B-9397-08002B2CF9AE}" pid="34" name="cdpOrgLevel2">
    <vt:lpwstr>-</vt:lpwstr>
  </property>
  <property fmtid="{D5CDD505-2E9C-101B-9397-08002B2CF9AE}" pid="35" name="cdpOrgLevel3">
    <vt:lpwstr/>
  </property>
  <property fmtid="{D5CDD505-2E9C-101B-9397-08002B2CF9AE}" pid="36" name="cdpOtherOrg">
    <vt:lpwstr> </vt:lpwstr>
  </property>
  <property fmtid="{D5CDD505-2E9C-101B-9397-08002B2CF9AE}" pid="37" name="cdpName">
    <vt:lpwstr>Karin Morild</vt:lpwstr>
  </property>
  <property fmtid="{D5CDD505-2E9C-101B-9397-08002B2CF9AE}" pid="38" name="cdpInitials">
    <vt:lpwstr/>
  </property>
  <property fmtid="{D5CDD505-2E9C-101B-9397-08002B2CF9AE}" pid="39" name="cdpTitle">
    <vt:lpwstr>Råd</vt:lpwstr>
  </property>
  <property fmtid="{D5CDD505-2E9C-101B-9397-08002B2CF9AE}" pid="40" name="cdpPhone">
    <vt:lpwstr>08-7001620</vt:lpwstr>
  </property>
  <property fmtid="{D5CDD505-2E9C-101B-9397-08002B2CF9AE}" pid="41" name="cdpCellphone">
    <vt:lpwstr>076-5421620</vt:lpwstr>
  </property>
  <property fmtid="{D5CDD505-2E9C-101B-9397-08002B2CF9AE}" pid="42" name="cdpFax">
    <vt:lpwstr/>
  </property>
  <property fmtid="{D5CDD505-2E9C-101B-9397-08002B2CF9AE}" pid="43" name="cdpEmail">
    <vt:lpwstr>karin.morild@kkv.se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0x01010045A841CCEEBB49E5863EA16200A9632700292FDC929B6C4BE99A0579B6DF1E0FAF00992874C6663A48B18A48E7BB8F217BB50055A002D5BF4E744C82B4F82DA0B67BBD</vt:lpwstr>
  </property>
</Properties>
</file>